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hosts"/>
        <w:tblW w:w="0" w:type="auto"/>
        <w:tblLayout w:type="fixed"/>
        <w:tblLook w:val="04A0" w:firstRow="1" w:lastRow="0" w:firstColumn="1" w:lastColumn="0" w:noHBand="0" w:noVBand="1"/>
        <w:tblDescription w:val="Diseño de tabla para el exterior de un tríptico"/>
      </w:tblPr>
      <w:tblGrid>
        <w:gridCol w:w="3741"/>
        <w:gridCol w:w="724"/>
        <w:gridCol w:w="502"/>
        <w:gridCol w:w="4815"/>
        <w:gridCol w:w="718"/>
        <w:gridCol w:w="3900"/>
      </w:tblGrid>
      <w:tr w:rsidR="00B72724" w:rsidRPr="00845ABB">
        <w:trPr>
          <w:trHeight w:hRule="exact" w:val="10800"/>
        </w:trPr>
        <w:tc>
          <w:tcPr>
            <w:tcW w:w="3741" w:type="dxa"/>
          </w:tcPr>
          <w:tbl>
            <w:tblPr>
              <w:tblStyle w:val="Tabladehosts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41"/>
            </w:tblGrid>
            <w:tr w:rsidR="00B72724" w:rsidRPr="00CF2CD4">
              <w:trPr>
                <w:trHeight w:hRule="exact" w:val="9864"/>
              </w:trPr>
              <w:tc>
                <w:tcPr>
                  <w:tcW w:w="5000" w:type="pct"/>
                  <w:shd w:val="clear" w:color="auto" w:fill="74CBC8" w:themeFill="accent1"/>
                </w:tcPr>
                <w:bookmarkStart w:id="0" w:name="_GoBack"/>
                <w:bookmarkEnd w:id="0"/>
                <w:p w:rsidR="0076569F" w:rsidRPr="00144C3E" w:rsidRDefault="003915EB" w:rsidP="0076569F">
                  <w:pPr>
                    <w:pStyle w:val="Ttulodebloque"/>
                    <w:rPr>
                      <w:noProof/>
                      <w:lang w:val="es-ES"/>
                    </w:rPr>
                  </w:pPr>
                  <w:sdt>
                    <w:sdtPr>
                      <w:rPr>
                        <w:noProof/>
                        <w:lang w:val="es-ES"/>
                      </w:rPr>
                      <w:id w:val="1440254031"/>
                      <w:placeholder>
                        <w:docPart w:val="899D8252A1C84D8588E317202124374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6569F" w:rsidRPr="00144C3E">
                        <w:rPr>
                          <w:noProof/>
                          <w:szCs w:val="20"/>
                          <w:lang w:val="es-ES"/>
                        </w:rPr>
                        <w:t>Este es un lugar ideal para la declaración de objetivos de su empresa</w:t>
                      </w:r>
                    </w:sdtContent>
                  </w:sdt>
                </w:p>
                <w:p w:rsidR="00B72724" w:rsidRPr="00144C3E" w:rsidRDefault="0076569F" w:rsidP="0076569F">
                  <w:pPr>
                    <w:pStyle w:val="Textodebloque"/>
                    <w:spacing w:after="160"/>
                    <w:rPr>
                      <w:noProof/>
                      <w:lang w:val="es-ES"/>
                    </w:rPr>
                  </w:pPr>
                  <w:r w:rsidRPr="00144C3E">
                    <w:rPr>
                      <w:rFonts w:ascii="Verdana" w:hAnsi="Verdana"/>
                      <w:noProof/>
                      <w:color w:val="FFFFFF"/>
                      <w:lang w:val="es-ES"/>
                    </w:rPr>
                    <w:t xml:space="preserve"> </w:t>
                  </w:r>
                  <w:r w:rsidR="00935C62" w:rsidRPr="00144C3E">
                    <w:rPr>
                      <w:rFonts w:ascii="Verdana" w:hAnsi="Verdana"/>
                      <w:noProof/>
                      <w:color w:val="FFFFFF"/>
                      <w:lang w:val="es-ES"/>
                    </w:rPr>
                    <w:t>Puede usar este folleto de aspecto profesional tal como está o, si lo desea, puede personalizarlo fácilmente.</w:t>
                  </w:r>
                </w:p>
                <w:p w:rsidR="00B72724" w:rsidRPr="00144C3E" w:rsidRDefault="00935C62">
                  <w:pPr>
                    <w:pStyle w:val="Textodebloque"/>
                    <w:spacing w:after="160"/>
                    <w:rPr>
                      <w:noProof/>
                      <w:lang w:val="es-ES"/>
                    </w:rPr>
                  </w:pPr>
                  <w:r w:rsidRPr="00144C3E">
                    <w:rPr>
                      <w:rFonts w:ascii="Verdana" w:hAnsi="Verdana"/>
                      <w:noProof/>
                      <w:color w:val="FFFFFF"/>
                      <w:lang w:val="es-ES"/>
                    </w:rPr>
                    <w:t>En la página siguiente, hemos agregado algunas sugerencias (como esta) que le servirán de punto de partida.</w:t>
                  </w:r>
                </w:p>
                <w:p w:rsidR="00B72724" w:rsidRPr="00144C3E" w:rsidRDefault="00935C62">
                  <w:pPr>
                    <w:pStyle w:val="Textodebloque"/>
                    <w:spacing w:after="160"/>
                    <w:rPr>
                      <w:noProof/>
                      <w:lang w:val="es-ES"/>
                    </w:rPr>
                  </w:pPr>
                  <w:r w:rsidRPr="00144C3E">
                    <w:rPr>
                      <w:rFonts w:ascii="Verdana" w:hAnsi="Verdana"/>
                      <w:noProof/>
                      <w:color w:val="FFFFFF"/>
                      <w:lang w:val="es-ES"/>
                    </w:rPr>
                    <w:t>(Para reemplazar una foto, simplemente haga clic con el botón secundario en ella y elija Cambiar imagen).</w:t>
                  </w:r>
                </w:p>
              </w:tc>
            </w:tr>
            <w:tr w:rsidR="00B72724" w:rsidRPr="00CF2CD4">
              <w:trPr>
                <w:trHeight w:hRule="exact" w:val="504"/>
              </w:trPr>
              <w:tc>
                <w:tcPr>
                  <w:tcW w:w="5000" w:type="pct"/>
                  <w:shd w:val="clear" w:color="auto" w:fill="74CBC8" w:themeFill="accent1"/>
                </w:tcPr>
                <w:p w:rsidR="00B72724" w:rsidRPr="00144C3E" w:rsidRDefault="00B72724">
                  <w:pPr>
                    <w:rPr>
                      <w:noProof/>
                      <w:lang w:val="es-ES"/>
                    </w:rPr>
                  </w:pPr>
                </w:p>
              </w:tc>
            </w:tr>
            <w:tr w:rsidR="00B72724" w:rsidRPr="00CF2CD4">
              <w:trPr>
                <w:trHeight w:hRule="exact" w:val="216"/>
              </w:trPr>
              <w:tc>
                <w:tcPr>
                  <w:tcW w:w="5000" w:type="pct"/>
                </w:tcPr>
                <w:p w:rsidR="00B72724" w:rsidRPr="00144C3E" w:rsidRDefault="00B72724">
                  <w:pPr>
                    <w:rPr>
                      <w:noProof/>
                      <w:lang w:val="es-ES"/>
                    </w:rPr>
                  </w:pPr>
                </w:p>
              </w:tc>
            </w:tr>
            <w:tr w:rsidR="00B72724" w:rsidRPr="00CF2CD4">
              <w:trPr>
                <w:trHeight w:hRule="exact" w:val="216"/>
              </w:trPr>
              <w:tc>
                <w:tcPr>
                  <w:tcW w:w="5000" w:type="pct"/>
                  <w:shd w:val="clear" w:color="auto" w:fill="74CBC8" w:themeFill="accent1"/>
                </w:tcPr>
                <w:p w:rsidR="00B72724" w:rsidRPr="00144C3E" w:rsidRDefault="00B72724">
                  <w:pPr>
                    <w:rPr>
                      <w:noProof/>
                      <w:lang w:val="es-ES"/>
                    </w:rPr>
                  </w:pPr>
                </w:p>
              </w:tc>
            </w:tr>
          </w:tbl>
          <w:p w:rsidR="00B72724" w:rsidRPr="00144C3E" w:rsidRDefault="00B72724">
            <w:pPr>
              <w:rPr>
                <w:noProof/>
                <w:lang w:val="es-ES"/>
              </w:rPr>
            </w:pPr>
          </w:p>
        </w:tc>
        <w:tc>
          <w:tcPr>
            <w:tcW w:w="724" w:type="dxa"/>
          </w:tcPr>
          <w:p w:rsidR="00B72724" w:rsidRPr="00144C3E" w:rsidRDefault="00B72724">
            <w:pPr>
              <w:rPr>
                <w:noProof/>
                <w:lang w:val="es-ES"/>
              </w:rPr>
            </w:pPr>
          </w:p>
        </w:tc>
        <w:tc>
          <w:tcPr>
            <w:tcW w:w="502" w:type="dxa"/>
          </w:tcPr>
          <w:p w:rsidR="00B72724" w:rsidRPr="00144C3E" w:rsidRDefault="00B72724">
            <w:pPr>
              <w:rPr>
                <w:noProof/>
                <w:lang w:val="es-ES"/>
              </w:rPr>
            </w:pPr>
          </w:p>
        </w:tc>
        <w:tc>
          <w:tcPr>
            <w:tcW w:w="4815" w:type="dxa"/>
          </w:tcPr>
          <w:tbl>
            <w:tblPr>
              <w:tblStyle w:val="Tabladehosts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B72724" w:rsidRPr="00CF2CD4">
              <w:trPr>
                <w:cantSplit/>
                <w:trHeight w:hRule="exact" w:val="6480"/>
              </w:trPr>
              <w:tc>
                <w:tcPr>
                  <w:tcW w:w="5000" w:type="pct"/>
                  <w:textDirection w:val="btLr"/>
                </w:tcPr>
                <w:p w:rsidR="00B72724" w:rsidRPr="00144C3E" w:rsidRDefault="003915EB">
                  <w:pPr>
                    <w:pStyle w:val="Destinatario"/>
                    <w:rPr>
                      <w:noProof/>
                      <w:lang w:val="es-ES"/>
                    </w:rPr>
                  </w:pPr>
                  <w:sdt>
                    <w:sdtPr>
                      <w:rPr>
                        <w:noProof/>
                        <w:lang w:val="es-ES"/>
                      </w:rPr>
                      <w:id w:val="584420576"/>
                      <w:placeholder>
                        <w:docPart w:val="E29C00203CC54926832056607C1B2FCC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935C62" w:rsidRPr="00144C3E">
                        <w:rPr>
                          <w:noProof/>
                          <w:lang w:val="es-ES"/>
                        </w:rPr>
                        <w:t>[</w:t>
                      </w:r>
                      <w:r w:rsidR="00853B54" w:rsidRPr="00845ABB">
                        <w:rPr>
                          <w:szCs w:val="20"/>
                        </w:rPr>
                        <w:t>Nombre del Destinatario</w:t>
                      </w:r>
                      <w:r w:rsidR="00935C62" w:rsidRPr="00845ABB">
                        <w:rPr>
                          <w:szCs w:val="20"/>
                        </w:rPr>
                        <w:t>]</w:t>
                      </w:r>
                      <w:r w:rsidR="00935C62" w:rsidRPr="00845ABB">
                        <w:rPr>
                          <w:szCs w:val="20"/>
                        </w:rPr>
                        <w:br/>
                      </w:r>
                      <w:r w:rsidR="00935C62" w:rsidRPr="00144C3E">
                        <w:rPr>
                          <w:noProof/>
                          <w:lang w:val="es-ES"/>
                        </w:rPr>
                        <w:t>[</w:t>
                      </w:r>
                      <w:r w:rsidR="00853B54" w:rsidRPr="00144C3E">
                        <w:rPr>
                          <w:rFonts w:ascii="Verdana" w:hAnsi="Verdana"/>
                          <w:noProof/>
                          <w:color w:val="595959"/>
                          <w:lang w:val="es-ES"/>
                        </w:rPr>
                        <w:t>Dirección</w:t>
                      </w:r>
                      <w:r w:rsidR="00935C62" w:rsidRPr="00144C3E">
                        <w:rPr>
                          <w:noProof/>
                          <w:lang w:val="es-ES"/>
                        </w:rPr>
                        <w:t>]</w:t>
                      </w:r>
                      <w:r w:rsidR="00935C62" w:rsidRPr="00144C3E">
                        <w:rPr>
                          <w:noProof/>
                          <w:lang w:val="es-ES"/>
                        </w:rPr>
                        <w:br/>
                        <w:t>[</w:t>
                      </w:r>
                      <w:r w:rsidR="00853B54" w:rsidRPr="00144C3E">
                        <w:rPr>
                          <w:rFonts w:ascii="Verdana" w:hAnsi="Verdana"/>
                          <w:noProof/>
                          <w:color w:val="595959"/>
                          <w:lang w:val="es-ES"/>
                        </w:rPr>
                        <w:t>Ciudad, estado o provincia, código postal</w:t>
                      </w:r>
                      <w:r w:rsidR="00935C62" w:rsidRPr="00144C3E">
                        <w:rPr>
                          <w:noProof/>
                          <w:lang w:val="es-ES"/>
                        </w:rPr>
                        <w:t>]</w:t>
                      </w:r>
                    </w:sdtContent>
                  </w:sdt>
                </w:p>
              </w:tc>
            </w:tr>
            <w:tr w:rsidR="00B72724" w:rsidRPr="00CF2CD4">
              <w:trPr>
                <w:cantSplit/>
                <w:trHeight w:hRule="exact" w:val="4320"/>
              </w:trPr>
              <w:tc>
                <w:tcPr>
                  <w:tcW w:w="5000" w:type="pct"/>
                  <w:textDirection w:val="btLr"/>
                </w:tcPr>
                <w:sdt>
                  <w:sdtPr>
                    <w:rPr>
                      <w:rStyle w:val="Textoennegrita"/>
                      <w:noProof/>
                      <w:lang w:val="es-ES"/>
                    </w:rPr>
                    <w:alias w:val="Nombre de la compañía"/>
                    <w:tag w:val=""/>
                    <w:id w:val="-172038622"/>
                    <w:placeholder>
                      <w:docPart w:val="E8444245DDDF410288D1DE6B966D4109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15:appearance w15:val="hidden"/>
                    <w:text/>
                  </w:sdtPr>
                  <w:sdtEndPr>
                    <w:rPr>
                      <w:rStyle w:val="Textoennegrita"/>
                    </w:rPr>
                  </w:sdtEndPr>
                  <w:sdtContent>
                    <w:p w:rsidR="00B72724" w:rsidRPr="00144C3E" w:rsidRDefault="00935C62">
                      <w:pPr>
                        <w:pStyle w:val="Remite"/>
                        <w:rPr>
                          <w:noProof/>
                          <w:lang w:val="es-ES"/>
                        </w:rPr>
                      </w:pPr>
                      <w:r w:rsidRPr="00144C3E">
                        <w:rPr>
                          <w:rStyle w:val="Textoennegrita"/>
                          <w:rFonts w:ascii="Verdana" w:hAnsi="Verdana"/>
                          <w:noProof/>
                          <w:color w:val="595959"/>
                          <w:lang w:val="es-ES"/>
                        </w:rPr>
                        <w:t>[Nombre de la compañía]</w:t>
                      </w:r>
                    </w:p>
                  </w:sdtContent>
                </w:sdt>
                <w:sdt>
                  <w:sdtPr>
                    <w:rPr>
                      <w:noProof/>
                      <w:lang w:val="es-ES"/>
                    </w:rPr>
                    <w:alias w:val="Dirección"/>
                    <w:tag w:val=""/>
                    <w:id w:val="-522012300"/>
                    <w:placeholder>
                      <w:docPart w:val="1F73C700CB9F45F09E1270DD885CF44D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B72724" w:rsidRPr="00144C3E" w:rsidRDefault="00935C62">
                      <w:pPr>
                        <w:pStyle w:val="Remite"/>
                        <w:rPr>
                          <w:noProof/>
                          <w:lang w:val="es-ES"/>
                        </w:rPr>
                      </w:pPr>
                      <w:r w:rsidRPr="00144C3E">
                        <w:rPr>
                          <w:rFonts w:ascii="Verdana" w:hAnsi="Verdana"/>
                          <w:noProof/>
                          <w:color w:val="595959"/>
                          <w:lang w:val="es-ES"/>
                        </w:rPr>
                        <w:t>[Dirección]</w:t>
                      </w:r>
                      <w:r w:rsidRPr="00144C3E">
                        <w:rPr>
                          <w:noProof/>
                          <w:lang w:val="es-ES"/>
                        </w:rPr>
                        <w:br/>
                      </w:r>
                      <w:r w:rsidRPr="00144C3E">
                        <w:rPr>
                          <w:rFonts w:ascii="Verdana" w:hAnsi="Verdana"/>
                          <w:noProof/>
                          <w:color w:val="595959"/>
                          <w:lang w:val="es-ES"/>
                        </w:rPr>
                        <w:t>[Ciudad, estado o provincia, código postal]</w:t>
                      </w:r>
                    </w:p>
                  </w:sdtContent>
                </w:sdt>
              </w:tc>
            </w:tr>
          </w:tbl>
          <w:p w:rsidR="00B72724" w:rsidRPr="00144C3E" w:rsidRDefault="00B72724">
            <w:pPr>
              <w:rPr>
                <w:noProof/>
                <w:lang w:val="es-ES"/>
              </w:rPr>
            </w:pPr>
          </w:p>
        </w:tc>
        <w:tc>
          <w:tcPr>
            <w:tcW w:w="718" w:type="dxa"/>
          </w:tcPr>
          <w:p w:rsidR="00B72724" w:rsidRPr="006F58B7" w:rsidRDefault="00B72724">
            <w:pPr>
              <w:rPr>
                <w:noProof/>
                <w:u w:val="single"/>
                <w:lang w:val="es-ES"/>
              </w:rPr>
            </w:pPr>
          </w:p>
        </w:tc>
        <w:tc>
          <w:tcPr>
            <w:tcW w:w="3900" w:type="dxa"/>
          </w:tcPr>
          <w:tbl>
            <w:tblPr>
              <w:tblStyle w:val="Tabladehosts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900"/>
            </w:tblGrid>
            <w:tr w:rsidR="00B72724" w:rsidRPr="00CF2CD4">
              <w:trPr>
                <w:trHeight w:hRule="exact" w:val="3312"/>
              </w:trPr>
              <w:tc>
                <w:tcPr>
                  <w:tcW w:w="5000" w:type="pct"/>
                  <w:vAlign w:val="bottom"/>
                </w:tcPr>
                <w:p w:rsidR="00B72724" w:rsidRPr="00144C3E" w:rsidRDefault="003915EB">
                  <w:pPr>
                    <w:pStyle w:val="Puesto"/>
                    <w:rPr>
                      <w:noProof/>
                      <w:lang w:val="es-ES"/>
                    </w:rPr>
                  </w:pPr>
                  <w:sdt>
                    <w:sdtPr>
                      <w:rPr>
                        <w:noProof/>
                        <w:lang w:val="es-ES"/>
                      </w:rPr>
                      <w:id w:val="1743830506"/>
                      <w:placeholder>
                        <w:docPart w:val="80FB69E7C07E4D0F9FB53045B2B9CBC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8D55FF" w:rsidRPr="00144C3E">
                        <w:rPr>
                          <w:noProof/>
                          <w:lang w:val="es-ES"/>
                        </w:rPr>
                        <w:t>Folleto</w:t>
                      </w:r>
                      <w:r w:rsidR="008D55FF" w:rsidRPr="00144C3E">
                        <w:rPr>
                          <w:noProof/>
                          <w:lang w:val="es-ES"/>
                        </w:rPr>
                        <w:br/>
                      </w:r>
                      <w:r w:rsidR="00A825B3" w:rsidRPr="00144C3E">
                        <w:rPr>
                          <w:noProof/>
                          <w:szCs w:val="20"/>
                          <w:lang w:val="es-ES"/>
                        </w:rPr>
                        <w:t>de su compañía</w:t>
                      </w:r>
                    </w:sdtContent>
                  </w:sdt>
                </w:p>
                <w:p w:rsidR="00B72724" w:rsidRPr="00144C3E" w:rsidRDefault="003915EB">
                  <w:pPr>
                    <w:pStyle w:val="Subttulo"/>
                    <w:rPr>
                      <w:noProof/>
                      <w:lang w:val="es-ES"/>
                    </w:rPr>
                  </w:pPr>
                  <w:sdt>
                    <w:sdtPr>
                      <w:rPr>
                        <w:noProof/>
                        <w:lang w:val="es-ES"/>
                      </w:rPr>
                      <w:id w:val="1875418957"/>
                      <w:placeholder>
                        <w:docPart w:val="0A16B872D465490CA681723F6E406F9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8D55FF" w:rsidRPr="00144C3E">
                        <w:rPr>
                          <w:noProof/>
                          <w:szCs w:val="20"/>
                          <w:lang w:val="es-ES"/>
                        </w:rPr>
                        <w:t>Recomendamos incluir aquí una breve descripción o el lema de su compañía</w:t>
                      </w:r>
                    </w:sdtContent>
                  </w:sdt>
                </w:p>
              </w:tc>
            </w:tr>
            <w:tr w:rsidR="00B72724" w:rsidRPr="00CF2CD4">
              <w:trPr>
                <w:trHeight w:hRule="exact" w:val="288"/>
              </w:trPr>
              <w:tc>
                <w:tcPr>
                  <w:tcW w:w="5000" w:type="pct"/>
                </w:tcPr>
                <w:p w:rsidR="00B72724" w:rsidRPr="00144C3E" w:rsidRDefault="00B72724">
                  <w:pPr>
                    <w:rPr>
                      <w:noProof/>
                      <w:lang w:val="es-ES"/>
                    </w:rPr>
                  </w:pPr>
                </w:p>
              </w:tc>
            </w:tr>
            <w:tr w:rsidR="00B72724" w:rsidRPr="00144C3E">
              <w:trPr>
                <w:trHeight w:hRule="exact" w:val="6624"/>
              </w:trPr>
              <w:tc>
                <w:tcPr>
                  <w:tcW w:w="5000" w:type="pct"/>
                </w:tcPr>
                <w:p w:rsidR="00B72724" w:rsidRPr="00144C3E" w:rsidRDefault="00935C62">
                  <w:pPr>
                    <w:rPr>
                      <w:noProof/>
                      <w:lang w:val="es-ES"/>
                    </w:rPr>
                  </w:pPr>
                  <w:r w:rsidRPr="00144C3E">
                    <w:rPr>
                      <w:noProof/>
                      <w:lang w:val="es-MX" w:eastAsia="es-MX"/>
                    </w:rPr>
                    <w:drawing>
                      <wp:inline distT="0" distB="0" distL="0" distR="0" wp14:anchorId="73BC6375" wp14:editId="1D406A21">
                        <wp:extent cx="2470150" cy="4210050"/>
                        <wp:effectExtent l="0" t="0" r="6350" b="0"/>
                        <wp:docPr id="10" name="Imagen 10" descr="Foto de muestra en la que aparecen las ventanas del tejado y de una pared lateral de un edificio alto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OUTSIDE_PHOTO.png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349" b="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71893" cy="42130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72724" w:rsidRPr="00144C3E">
              <w:trPr>
                <w:trHeight w:hRule="exact" w:val="216"/>
              </w:trPr>
              <w:tc>
                <w:tcPr>
                  <w:tcW w:w="5000" w:type="pct"/>
                </w:tcPr>
                <w:p w:rsidR="00B72724" w:rsidRPr="00144C3E" w:rsidRDefault="00B72724">
                  <w:pPr>
                    <w:rPr>
                      <w:noProof/>
                      <w:lang w:val="es-ES"/>
                    </w:rPr>
                  </w:pPr>
                </w:p>
              </w:tc>
            </w:tr>
            <w:tr w:rsidR="00B72724" w:rsidRPr="00144C3E">
              <w:trPr>
                <w:trHeight w:hRule="exact" w:val="360"/>
              </w:trPr>
              <w:tc>
                <w:tcPr>
                  <w:tcW w:w="5000" w:type="pct"/>
                  <w:shd w:val="clear" w:color="auto" w:fill="74CBC8" w:themeFill="accent1"/>
                </w:tcPr>
                <w:p w:rsidR="00B72724" w:rsidRPr="00144C3E" w:rsidRDefault="00B72724">
                  <w:pPr>
                    <w:rPr>
                      <w:noProof/>
                      <w:lang w:val="es-ES"/>
                    </w:rPr>
                  </w:pPr>
                </w:p>
              </w:tc>
            </w:tr>
          </w:tbl>
          <w:p w:rsidR="00B72724" w:rsidRPr="00144C3E" w:rsidRDefault="00B72724">
            <w:pPr>
              <w:rPr>
                <w:noProof/>
                <w:lang w:val="es-ES"/>
              </w:rPr>
            </w:pPr>
          </w:p>
        </w:tc>
      </w:tr>
    </w:tbl>
    <w:p w:rsidR="00B72724" w:rsidRPr="00144C3E" w:rsidRDefault="00935C62">
      <w:pPr>
        <w:rPr>
          <w:noProof/>
          <w:lang w:val="es-ES"/>
        </w:rPr>
      </w:pPr>
      <w:r w:rsidRPr="00144C3E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B3439BF" wp14:editId="2D983259">
                <wp:simplePos x="0" y="0"/>
                <wp:positionH relativeFrom="column">
                  <wp:posOffset>2824162</wp:posOffset>
                </wp:positionH>
                <wp:positionV relativeFrom="page">
                  <wp:posOffset>0</wp:posOffset>
                </wp:positionV>
                <wp:extent cx="3378898" cy="7772400"/>
                <wp:effectExtent l="0" t="0" r="12065" b="19050"/>
                <wp:wrapNone/>
                <wp:docPr id="3" name="Cómo plegarl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898" cy="7772400"/>
                          <a:chOff x="-52393" y="0"/>
                          <a:chExt cx="3386248" cy="7772400"/>
                        </a:xfrm>
                      </wpg:grpSpPr>
                      <wps:wsp>
                        <wps:cNvPr id="1" name="Conector recto 1"/>
                        <wps:cNvCnPr/>
                        <wps:spPr>
                          <a:xfrm>
                            <a:off x="-52393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onector recto 2"/>
                        <wps:cNvCnPr/>
                        <wps:spPr>
                          <a:xfrm>
                            <a:off x="333385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77B40C" id="Cómo plegarlo" o:spid="_x0000_s1026" style="position:absolute;margin-left:222.35pt;margin-top:0;width:266.05pt;height:612pt;z-index:-251665408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">
                <v:line id="Conector recto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  <v:stroke joinstyle="miter"/>
                </v:line>
                <v:line id="Conector recto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tbl>
      <w:tblPr>
        <w:tblStyle w:val="Tabladehosts"/>
        <w:tblW w:w="0" w:type="auto"/>
        <w:tblLayout w:type="fixed"/>
        <w:tblLook w:val="04A0" w:firstRow="1" w:lastRow="0" w:firstColumn="1" w:lastColumn="0" w:noHBand="0" w:noVBand="1"/>
        <w:tblDescription w:val="Diseño de tabla para el interior de un tríptico"/>
      </w:tblPr>
      <w:tblGrid>
        <w:gridCol w:w="5041"/>
        <w:gridCol w:w="4465"/>
        <w:gridCol w:w="865"/>
        <w:gridCol w:w="4029"/>
      </w:tblGrid>
      <w:tr w:rsidR="00B72724" w:rsidRPr="00845ABB">
        <w:trPr>
          <w:trHeight w:hRule="exact" w:val="10080"/>
        </w:trPr>
        <w:tc>
          <w:tcPr>
            <w:tcW w:w="5041" w:type="dxa"/>
          </w:tcPr>
          <w:tbl>
            <w:tblPr>
              <w:tblStyle w:val="Tabladehosts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041"/>
            </w:tblGrid>
            <w:tr w:rsidR="00B72724" w:rsidRPr="00144C3E">
              <w:trPr>
                <w:trHeight w:hRule="exact" w:val="4104"/>
              </w:trPr>
              <w:tc>
                <w:tcPr>
                  <w:tcW w:w="5000" w:type="pct"/>
                  <w:shd w:val="clear" w:color="auto" w:fill="74CBC8" w:themeFill="accent1"/>
                </w:tcPr>
                <w:p w:rsidR="00B72724" w:rsidRPr="00144C3E" w:rsidRDefault="00935C62">
                  <w:pPr>
                    <w:spacing w:after="160"/>
                    <w:rPr>
                      <w:noProof/>
                      <w:lang w:val="es-ES"/>
                    </w:rPr>
                  </w:pPr>
                  <w:r w:rsidRPr="00144C3E">
                    <w:rPr>
                      <w:noProof/>
                      <w:lang w:val="es-MX" w:eastAsia="es-MX"/>
                    </w:rPr>
                    <w:lastRenderedPageBreak/>
                    <w:drawing>
                      <wp:inline distT="0" distB="0" distL="0" distR="0" wp14:anchorId="42D051A1" wp14:editId="4CD86A66">
                        <wp:extent cx="3200400" cy="2621645"/>
                        <wp:effectExtent l="0" t="0" r="0" b="7620"/>
                        <wp:docPr id="24" name="Imagen 24" descr="Foto de muestra en la que aparecen tres personas en una oficina de diseño de moda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INSIDE_PHOTO.png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r="899" b="61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00400" cy="26216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72724" w:rsidRPr="00CF2CD4">
              <w:trPr>
                <w:trHeight w:hRule="exact" w:val="5976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:rsidR="00B72724" w:rsidRPr="00144C3E" w:rsidRDefault="00935C62">
                  <w:pPr>
                    <w:pStyle w:val="Ttulo1"/>
                    <w:outlineLvl w:val="0"/>
                    <w:rPr>
                      <w:noProof/>
                      <w:lang w:val="es-ES"/>
                    </w:rPr>
                  </w:pPr>
                  <w:r w:rsidRPr="00144C3E">
                    <w:rPr>
                      <w:rFonts w:ascii="Verdana" w:hAnsi="Verdana"/>
                      <w:noProof/>
                      <w:color w:val="74CBC8"/>
                      <w:lang w:val="es-ES"/>
                    </w:rPr>
                    <w:t>Consiga los resultados deseados</w:t>
                  </w:r>
                </w:p>
                <w:p w:rsidR="00B72724" w:rsidRPr="00144C3E" w:rsidRDefault="00935C62">
                  <w:pPr>
                    <w:spacing w:after="160"/>
                    <w:rPr>
                      <w:noProof/>
                      <w:lang w:val="es-ES"/>
                    </w:rPr>
                  </w:pPr>
                  <w:r w:rsidRPr="00144C3E">
                    <w:rPr>
                      <w:rFonts w:ascii="Verdana" w:hAnsi="Verdana"/>
                      <w:noProof/>
                      <w:color w:val="262626"/>
                      <w:lang w:val="es-ES"/>
                    </w:rPr>
                    <w:t>Si cree que un documento con este aspecto es difícil de diseñar, reconsidere su postura y piénselo bien.</w:t>
                  </w:r>
                </w:p>
                <w:p w:rsidR="00B72724" w:rsidRPr="00144C3E" w:rsidRDefault="00935C62">
                  <w:pPr>
                    <w:spacing w:after="160"/>
                    <w:rPr>
                      <w:noProof/>
                      <w:lang w:val="es-ES"/>
                    </w:rPr>
                  </w:pPr>
                  <w:r w:rsidRPr="00144C3E">
                    <w:rPr>
                      <w:rFonts w:ascii="Verdana" w:hAnsi="Verdana"/>
                      <w:noProof/>
                      <w:color w:val="262626"/>
                      <w:lang w:val="es-ES"/>
                    </w:rPr>
                    <w:t>Hemos creado estilos que le permitirán seleccionar el formato que se muestra en este folleto con un simple clic. Vaya a la galería Estilos que encontrará en la pestaña Inicio de la cinta de opciones.</w:t>
                  </w:r>
                </w:p>
                <w:p w:rsidR="00B72724" w:rsidRPr="00144C3E" w:rsidRDefault="00935C62">
                  <w:pPr>
                    <w:pStyle w:val="Ttulo2"/>
                    <w:outlineLvl w:val="1"/>
                    <w:rPr>
                      <w:noProof/>
                      <w:lang w:val="es-ES"/>
                    </w:rPr>
                  </w:pPr>
                  <w:r w:rsidRPr="00144C3E">
                    <w:rPr>
                      <w:rFonts w:ascii="Verdana" w:hAnsi="Verdana"/>
                      <w:noProof/>
                      <w:color w:val="262626"/>
                      <w:lang w:val="es-ES"/>
                    </w:rPr>
                    <w:t>Personalice el folleto en segundos</w:t>
                  </w:r>
                </w:p>
                <w:p w:rsidR="00B72724" w:rsidRPr="00144C3E" w:rsidRDefault="00935C62">
                  <w:pPr>
                    <w:spacing w:after="160"/>
                    <w:rPr>
                      <w:noProof/>
                      <w:lang w:val="es-ES"/>
                    </w:rPr>
                  </w:pPr>
                  <w:r w:rsidRPr="00144C3E">
                    <w:rPr>
                      <w:rFonts w:ascii="Verdana" w:hAnsi="Verdana"/>
                      <w:noProof/>
                      <w:color w:val="262626"/>
                      <w:lang w:val="es-ES"/>
                    </w:rPr>
                    <w:t>Pruebe otros aspectos para este folleto con las galerías Temas, Colores y Fuentes que encontrará en la pestaña Diseño de la cinta de opciones.</w:t>
                  </w:r>
                </w:p>
                <w:p w:rsidR="00B72724" w:rsidRPr="00144C3E" w:rsidRDefault="00935C62">
                  <w:pPr>
                    <w:spacing w:after="160"/>
                    <w:rPr>
                      <w:noProof/>
                      <w:lang w:val="es-ES"/>
                    </w:rPr>
                  </w:pPr>
                  <w:r w:rsidRPr="00144C3E">
                    <w:rPr>
                      <w:rFonts w:ascii="Verdana" w:hAnsi="Verdana"/>
                      <w:noProof/>
                      <w:color w:val="262626"/>
                      <w:lang w:val="es-ES"/>
                    </w:rPr>
                    <w:t>¿Tiene fuentes o colores corporativos propios? ¡No hay problema! Estas galerías le permiten agregar los elementos que desee.</w:t>
                  </w:r>
                </w:p>
              </w:tc>
            </w:tr>
          </w:tbl>
          <w:p w:rsidR="00B72724" w:rsidRPr="00144C3E" w:rsidRDefault="00B72724">
            <w:pPr>
              <w:spacing w:after="160"/>
              <w:rPr>
                <w:noProof/>
                <w:lang w:val="es-ES"/>
              </w:rPr>
            </w:pPr>
          </w:p>
        </w:tc>
        <w:tc>
          <w:tcPr>
            <w:tcW w:w="4465" w:type="dxa"/>
          </w:tcPr>
          <w:tbl>
            <w:tblPr>
              <w:tblStyle w:val="Tabladehosts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465"/>
            </w:tblGrid>
            <w:tr w:rsidR="00B72724" w:rsidRPr="00144C3E">
              <w:trPr>
                <w:trHeight w:hRule="exact" w:val="4104"/>
              </w:trPr>
              <w:tc>
                <w:tcPr>
                  <w:tcW w:w="5000" w:type="pct"/>
                  <w:shd w:val="clear" w:color="auto" w:fill="74CBC8" w:themeFill="accent1"/>
                  <w:vAlign w:val="center"/>
                </w:tcPr>
                <w:p w:rsidR="00B72724" w:rsidRPr="00144C3E" w:rsidRDefault="006F58B7">
                  <w:pPr>
                    <w:pStyle w:val="Cita"/>
                    <w:rPr>
                      <w:noProof/>
                      <w:lang w:val="es-ES"/>
                    </w:rPr>
                  </w:pPr>
                  <w:r w:rsidRPr="006F58B7">
                    <w:rPr>
                      <w:rFonts w:ascii="Verdana" w:hAnsi="Verdana"/>
                      <w:noProof/>
                      <w:color w:val="FFFFFF"/>
                      <w:lang w:val="es-ES"/>
                    </w:rPr>
                    <w:t>«</w:t>
                  </w:r>
                  <w:r w:rsidR="00935C62" w:rsidRPr="00144C3E">
                    <w:rPr>
                      <w:rFonts w:ascii="Verdana" w:hAnsi="Verdana"/>
                      <w:noProof/>
                      <w:color w:val="FFFFFF"/>
                      <w:lang w:val="es-ES"/>
                    </w:rPr>
                    <w:t>Su compañía es la mejor, no pued</w:t>
                  </w:r>
                  <w:r>
                    <w:rPr>
                      <w:rFonts w:ascii="Verdana" w:hAnsi="Verdana"/>
                      <w:noProof/>
                      <w:color w:val="FFFFFF"/>
                      <w:lang w:val="es-ES"/>
                    </w:rPr>
                    <w:t>o imaginarme el mundo sin usted</w:t>
                  </w:r>
                  <w:r w:rsidRPr="006F58B7">
                    <w:rPr>
                      <w:rFonts w:ascii="Verdana" w:hAnsi="Verdana"/>
                      <w:noProof/>
                      <w:color w:val="FFFFFF"/>
                      <w:lang w:val="es-ES"/>
                    </w:rPr>
                    <w:t>»</w:t>
                  </w:r>
                  <w:r w:rsidR="00935C62" w:rsidRPr="00144C3E">
                    <w:rPr>
                      <w:rFonts w:ascii="Verdana" w:hAnsi="Verdana"/>
                      <w:noProof/>
                      <w:color w:val="FFFFFF"/>
                      <w:lang w:val="es-ES"/>
                    </w:rPr>
                    <w:t>.</w:t>
                  </w:r>
                </w:p>
                <w:p w:rsidR="00B72724" w:rsidRPr="00144C3E" w:rsidRDefault="00935C62">
                  <w:pPr>
                    <w:pStyle w:val="Cita"/>
                    <w:rPr>
                      <w:noProof/>
                      <w:lang w:val="es-ES"/>
                    </w:rPr>
                  </w:pPr>
                  <w:r w:rsidRPr="00144C3E">
                    <w:rPr>
                      <w:rFonts w:ascii="Verdana" w:hAnsi="Verdana"/>
                      <w:noProof/>
                      <w:color w:val="FFFFFF"/>
                      <w:lang w:val="es-ES"/>
                    </w:rPr>
                    <w:t xml:space="preserve">- </w:t>
                  </w:r>
                  <w:r w:rsidRPr="00144C3E">
                    <w:rPr>
                      <w:rStyle w:val="Textoennegrita"/>
                      <w:rFonts w:ascii="Verdana" w:hAnsi="Verdana"/>
                      <w:noProof/>
                      <w:color w:val="FFFFFF"/>
                      <w:lang w:val="es-ES"/>
                    </w:rPr>
                    <w:t>Cliente muy inteligente</w:t>
                  </w:r>
                </w:p>
              </w:tc>
            </w:tr>
            <w:tr w:rsidR="00B72724" w:rsidRPr="00CF2CD4">
              <w:trPr>
                <w:trHeight w:hRule="exact" w:val="5976"/>
              </w:trPr>
              <w:tc>
                <w:tcPr>
                  <w:tcW w:w="5000" w:type="pct"/>
                  <w:tcMar>
                    <w:top w:w="864" w:type="dxa"/>
                  </w:tcMar>
                </w:tcPr>
                <w:p w:rsidR="00B72724" w:rsidRPr="00144C3E" w:rsidRDefault="00935C62">
                  <w:pPr>
                    <w:spacing w:after="160"/>
                    <w:rPr>
                      <w:noProof/>
                      <w:lang w:val="es-ES"/>
                    </w:rPr>
                  </w:pPr>
                  <w:r w:rsidRPr="00144C3E">
                    <w:rPr>
                      <w:rFonts w:ascii="Verdana" w:hAnsi="Verdana"/>
                      <w:noProof/>
                      <w:color w:val="262626"/>
                      <w:lang w:val="es-ES"/>
                    </w:rPr>
                    <w:t>Sabemos que podría llevarle horas describir lo buena que es su empresa. (Y no lo culpamos por ello, ya que seguro que es increíble).</w:t>
                  </w:r>
                </w:p>
                <w:p w:rsidR="00B72724" w:rsidRPr="00144C3E" w:rsidRDefault="00935C62">
                  <w:pPr>
                    <w:spacing w:after="160"/>
                    <w:rPr>
                      <w:noProof/>
                      <w:lang w:val="es-ES"/>
                    </w:rPr>
                  </w:pPr>
                  <w:r w:rsidRPr="00144C3E">
                    <w:rPr>
                      <w:rFonts w:ascii="Verdana" w:hAnsi="Verdana"/>
                      <w:noProof/>
                      <w:color w:val="262626"/>
                      <w:lang w:val="es-ES"/>
                    </w:rPr>
                    <w:t>Pero como es necesario que el texto sea breve y atractivo, aquí le mostramos algunas sugerencias de lo que puede incluir…</w:t>
                  </w:r>
                </w:p>
                <w:p w:rsidR="00B72724" w:rsidRPr="00144C3E" w:rsidRDefault="00935C62">
                  <w:pPr>
                    <w:pStyle w:val="Ttulo1"/>
                    <w:outlineLvl w:val="0"/>
                    <w:rPr>
                      <w:noProof/>
                      <w:lang w:val="es-ES"/>
                    </w:rPr>
                  </w:pPr>
                  <w:r w:rsidRPr="00144C3E">
                    <w:rPr>
                      <w:rFonts w:ascii="Verdana" w:hAnsi="Verdana"/>
                      <w:noProof/>
                      <w:color w:val="74CBC8"/>
                      <w:lang w:val="es-ES"/>
                    </w:rPr>
                    <w:t>Céntrese en lo que mejor sabe hacer</w:t>
                  </w:r>
                </w:p>
                <w:p w:rsidR="00B72724" w:rsidRPr="00144C3E" w:rsidRDefault="00935C62">
                  <w:pPr>
                    <w:spacing w:after="160"/>
                    <w:rPr>
                      <w:noProof/>
                      <w:lang w:val="es-ES"/>
                    </w:rPr>
                  </w:pPr>
                  <w:r w:rsidRPr="00144C3E">
                    <w:rPr>
                      <w:rFonts w:ascii="Verdana" w:hAnsi="Verdana"/>
                      <w:noProof/>
                      <w:color w:val="262626"/>
                      <w:lang w:val="es-ES"/>
                    </w:rPr>
                    <w:t>Puede probar con un resumen de las ventajas competitivas a la izquierda y un breve caso de éxito de un cliente o algunos testimonios positivos aquí en el centro.</w:t>
                  </w:r>
                </w:p>
                <w:p w:rsidR="00B72724" w:rsidRPr="00144C3E" w:rsidRDefault="00935C62">
                  <w:pPr>
                    <w:spacing w:after="160"/>
                    <w:rPr>
                      <w:noProof/>
                      <w:lang w:val="es-ES"/>
                    </w:rPr>
                  </w:pPr>
                  <w:r w:rsidRPr="00144C3E">
                    <w:rPr>
                      <w:rFonts w:ascii="Verdana" w:hAnsi="Verdana"/>
                      <w:noProof/>
                      <w:color w:val="262626"/>
                      <w:lang w:val="es-ES"/>
                    </w:rPr>
                    <w:t>La parte derecha de esta página es perfecta para incluir un resumen de los productos o servicios clave.</w:t>
                  </w:r>
                </w:p>
              </w:tc>
            </w:tr>
          </w:tbl>
          <w:p w:rsidR="00B72724" w:rsidRPr="00144C3E" w:rsidRDefault="00B72724">
            <w:pPr>
              <w:spacing w:after="160"/>
              <w:rPr>
                <w:noProof/>
                <w:lang w:val="es-ES"/>
              </w:rPr>
            </w:pPr>
          </w:p>
        </w:tc>
        <w:tc>
          <w:tcPr>
            <w:tcW w:w="865" w:type="dxa"/>
          </w:tcPr>
          <w:p w:rsidR="00B72724" w:rsidRPr="00144C3E" w:rsidRDefault="00B72724">
            <w:pPr>
              <w:spacing w:after="160"/>
              <w:rPr>
                <w:noProof/>
                <w:lang w:val="es-ES"/>
              </w:rPr>
            </w:pPr>
          </w:p>
        </w:tc>
        <w:tc>
          <w:tcPr>
            <w:tcW w:w="4029" w:type="dxa"/>
          </w:tcPr>
          <w:p w:rsidR="00B72724" w:rsidRPr="00144C3E" w:rsidRDefault="00935C62">
            <w:pPr>
              <w:pStyle w:val="Ttulo2"/>
              <w:spacing w:before="200"/>
              <w:outlineLvl w:val="1"/>
              <w:rPr>
                <w:noProof/>
                <w:lang w:val="es-ES"/>
              </w:rPr>
            </w:pPr>
            <w:r w:rsidRPr="00144C3E">
              <w:rPr>
                <w:rFonts w:ascii="Verdana" w:hAnsi="Verdana"/>
                <w:noProof/>
                <w:color w:val="262626"/>
                <w:lang w:val="es-ES"/>
              </w:rPr>
              <w:t>Ofertas clave</w:t>
            </w:r>
          </w:p>
          <w:p w:rsidR="00B72724" w:rsidRPr="00144C3E" w:rsidRDefault="00935C62">
            <w:pPr>
              <w:spacing w:after="160"/>
              <w:rPr>
                <w:noProof/>
                <w:lang w:val="es-ES"/>
              </w:rPr>
            </w:pPr>
            <w:r w:rsidRPr="00144C3E">
              <w:rPr>
                <w:rFonts w:ascii="Verdana" w:hAnsi="Verdana"/>
                <w:noProof/>
                <w:color w:val="262626"/>
                <w:lang w:val="es-ES"/>
              </w:rPr>
              <w:t>¡No sea tímido! Demuestre lo bueno que es. Enumere o resuma aquí los puntos clave sobre su negocio. Y ahora otro consejo para el camino…</w:t>
            </w:r>
          </w:p>
          <w:p w:rsidR="00B72724" w:rsidRPr="00144C3E" w:rsidRDefault="00935C62">
            <w:pPr>
              <w:spacing w:after="160"/>
              <w:rPr>
                <w:noProof/>
                <w:lang w:val="es-ES"/>
              </w:rPr>
            </w:pPr>
            <w:r w:rsidRPr="00144C3E">
              <w:rPr>
                <w:rFonts w:ascii="Verdana" w:hAnsi="Verdana"/>
                <w:noProof/>
                <w:color w:val="262626"/>
                <w:lang w:val="es-ES"/>
              </w:rPr>
              <w:t>Si reemplaza una foto con otra que no se ajusta a las dimensiones del espacio, puede recortarla en tan solo segundos. Simplemente seleccione la imagen y, en la pestaña Formato de Herramientas de imagen, haga clic en Recortar.</w:t>
            </w:r>
          </w:p>
          <w:p w:rsidR="00B72724" w:rsidRPr="00144C3E" w:rsidRDefault="00935C62">
            <w:pPr>
              <w:pStyle w:val="Ttulo2"/>
              <w:outlineLvl w:val="1"/>
              <w:rPr>
                <w:noProof/>
                <w:lang w:val="es-ES"/>
              </w:rPr>
            </w:pPr>
            <w:r w:rsidRPr="00144C3E">
              <w:rPr>
                <w:rFonts w:ascii="Verdana" w:hAnsi="Verdana"/>
                <w:noProof/>
                <w:color w:val="262626"/>
                <w:lang w:val="es-ES"/>
              </w:rPr>
              <w:t>Clientes clave</w:t>
            </w:r>
          </w:p>
          <w:p w:rsidR="00B72724" w:rsidRPr="00144C3E" w:rsidRDefault="00935C62">
            <w:pPr>
              <w:spacing w:after="160"/>
              <w:rPr>
                <w:noProof/>
                <w:lang w:val="es-ES"/>
              </w:rPr>
            </w:pPr>
            <w:r w:rsidRPr="00144C3E">
              <w:rPr>
                <w:rFonts w:ascii="Verdana" w:hAnsi="Verdana"/>
                <w:noProof/>
                <w:color w:val="262626"/>
                <w:lang w:val="es-ES"/>
              </w:rPr>
              <w:t>Recomendamos mencionar aquí algunos de sus clientes más destacados:</w:t>
            </w:r>
          </w:p>
          <w:p w:rsidR="00B72724" w:rsidRPr="00144C3E" w:rsidRDefault="00935C62">
            <w:pPr>
              <w:pStyle w:val="Listaconvietas"/>
              <w:rPr>
                <w:noProof/>
                <w:lang w:val="es-ES"/>
              </w:rPr>
            </w:pPr>
            <w:r w:rsidRPr="00144C3E">
              <w:rPr>
                <w:rFonts w:ascii="Verdana" w:hAnsi="Verdana"/>
                <w:noProof/>
                <w:color w:val="323232"/>
                <w:lang w:val="es-ES"/>
              </w:rPr>
              <w:t>Compañía grande muy importante</w:t>
            </w:r>
          </w:p>
          <w:p w:rsidR="00B72724" w:rsidRPr="00144C3E" w:rsidRDefault="00935C62">
            <w:pPr>
              <w:pStyle w:val="Listaconvietas"/>
              <w:rPr>
                <w:noProof/>
                <w:lang w:val="es-ES"/>
              </w:rPr>
            </w:pPr>
            <w:r w:rsidRPr="00144C3E">
              <w:rPr>
                <w:rFonts w:ascii="Verdana" w:hAnsi="Verdana"/>
                <w:noProof/>
                <w:color w:val="323232"/>
                <w:lang w:val="es-ES"/>
              </w:rPr>
              <w:t>Compañía muy conocida</w:t>
            </w:r>
          </w:p>
          <w:p w:rsidR="00B72724" w:rsidRPr="00144C3E" w:rsidRDefault="00935C62">
            <w:pPr>
              <w:pStyle w:val="Listaconvietas"/>
              <w:rPr>
                <w:noProof/>
                <w:lang w:val="es-ES"/>
              </w:rPr>
            </w:pPr>
            <w:r w:rsidRPr="00144C3E">
              <w:rPr>
                <w:rFonts w:ascii="Verdana" w:hAnsi="Verdana"/>
                <w:noProof/>
                <w:color w:val="323232"/>
                <w:lang w:val="es-ES"/>
              </w:rPr>
              <w:t>Compañía de primer nivel</w:t>
            </w:r>
          </w:p>
          <w:p w:rsidR="00B72724" w:rsidRPr="00144C3E" w:rsidRDefault="00935C62">
            <w:pPr>
              <w:pStyle w:val="Ttulo1"/>
              <w:outlineLvl w:val="0"/>
              <w:rPr>
                <w:noProof/>
                <w:lang w:val="es-ES"/>
              </w:rPr>
            </w:pPr>
            <w:r w:rsidRPr="00144C3E">
              <w:rPr>
                <w:rFonts w:ascii="Verdana" w:hAnsi="Verdana"/>
                <w:noProof/>
                <w:color w:val="74CBC8"/>
                <w:lang w:val="es-ES"/>
              </w:rPr>
              <w:t>Póngase en contacto con nosotros</w:t>
            </w:r>
          </w:p>
          <w:sdt>
            <w:sdtPr>
              <w:rPr>
                <w:rStyle w:val="Textoennegrita"/>
                <w:noProof/>
                <w:lang w:val="es-ES"/>
              </w:rPr>
              <w:alias w:val="Nombre de la compañía"/>
              <w:tag w:val=""/>
              <w:id w:val="950436312"/>
              <w:placeholder>
                <w:docPart w:val="E8444245DDDF410288D1DE6B966D41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>
              <w:rPr>
                <w:rStyle w:val="Textoennegrita"/>
              </w:rPr>
            </w:sdtEndPr>
            <w:sdtContent>
              <w:p w:rsidR="00B72724" w:rsidRPr="00144C3E" w:rsidRDefault="002B238D">
                <w:pPr>
                  <w:pStyle w:val="Informacindecontacto"/>
                  <w:rPr>
                    <w:rStyle w:val="Textoennegrita"/>
                    <w:noProof/>
                    <w:lang w:val="es-ES"/>
                  </w:rPr>
                </w:pPr>
                <w:r w:rsidRPr="002B238D">
                  <w:rPr>
                    <w:rStyle w:val="Textoennegrita"/>
                    <w:rFonts w:ascii="Verdana" w:hAnsi="Verdana"/>
                    <w:noProof/>
                    <w:lang w:val="es-ES"/>
                  </w:rPr>
                  <w:t>[Nombre de la compañía]</w:t>
                </w:r>
              </w:p>
            </w:sdtContent>
          </w:sdt>
          <w:sdt>
            <w:sdtPr>
              <w:rPr>
                <w:szCs w:val="20"/>
              </w:rPr>
              <w:alias w:val="Dirección"/>
              <w:tag w:val=""/>
              <w:id w:val="-1891111686"/>
              <w:placeholder>
                <w:docPart w:val="1F73C700CB9F45F09E1270DD885CF44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72724" w:rsidRPr="00845ABB" w:rsidRDefault="002B238D">
                <w:pPr>
                  <w:pStyle w:val="Informacindecontacto"/>
                  <w:rPr>
                    <w:szCs w:val="20"/>
                    <w:lang w:val="es-ES"/>
                  </w:rPr>
                </w:pPr>
                <w:r w:rsidRPr="00144C3E">
                  <w:rPr>
                    <w:rFonts w:ascii="Verdana" w:hAnsi="Verdana"/>
                    <w:noProof/>
                    <w:color w:val="595959"/>
                    <w:lang w:val="es-ES"/>
                  </w:rPr>
                  <w:t>[Dirección]</w:t>
                </w:r>
                <w:r w:rsidRPr="00144C3E">
                  <w:rPr>
                    <w:noProof/>
                    <w:lang w:val="es-ES"/>
                  </w:rPr>
                  <w:br/>
                </w:r>
                <w:r w:rsidRPr="00144C3E">
                  <w:rPr>
                    <w:rFonts w:ascii="Verdana" w:hAnsi="Verdana"/>
                    <w:noProof/>
                    <w:color w:val="595959"/>
                    <w:lang w:val="es-ES"/>
                  </w:rPr>
                  <w:t>[Ciudad, estado o provincia, código postal]</w:t>
                </w:r>
              </w:p>
            </w:sdtContent>
          </w:sdt>
          <w:sdt>
            <w:sdtPr>
              <w:rPr>
                <w:noProof/>
                <w:lang w:val="es-ES"/>
              </w:rPr>
              <w:id w:val="-221295427"/>
              <w:placeholder>
                <w:docPart w:val="19482FF0419A4F159924EB7F3D025190"/>
              </w:placeholder>
              <w:temporary/>
              <w:showingPlcHdr/>
              <w15:appearance w15:val="hidden"/>
              <w:text/>
            </w:sdtPr>
            <w:sdtEndPr/>
            <w:sdtContent>
              <w:p w:rsidR="00B72724" w:rsidRPr="00144C3E" w:rsidRDefault="00935C62">
                <w:pPr>
                  <w:pStyle w:val="Informacindecontacto"/>
                  <w:rPr>
                    <w:noProof/>
                    <w:lang w:val="es-ES"/>
                  </w:rPr>
                </w:pPr>
                <w:r w:rsidRPr="00845ABB">
                  <w:rPr>
                    <w:szCs w:val="20"/>
                    <w:lang w:val="es-ES"/>
                  </w:rPr>
                  <w:t>[Teléfono]</w:t>
                </w:r>
              </w:p>
            </w:sdtContent>
          </w:sdt>
          <w:sdt>
            <w:sdtPr>
              <w:rPr>
                <w:noProof/>
                <w:lang w:val="es-ES"/>
              </w:rPr>
              <w:id w:val="-1439600928"/>
              <w:placeholder>
                <w:docPart w:val="5347DBD9CFBA40BFABC223CCC9DFC7FD"/>
              </w:placeholder>
              <w:temporary/>
              <w:showingPlcHdr/>
              <w15:appearance w15:val="hidden"/>
              <w:text/>
            </w:sdtPr>
            <w:sdtEndPr/>
            <w:sdtContent>
              <w:p w:rsidR="00B72724" w:rsidRPr="00144C3E" w:rsidRDefault="00935C62">
                <w:pPr>
                  <w:pStyle w:val="Informacindecontacto"/>
                  <w:rPr>
                    <w:noProof/>
                    <w:lang w:val="es-ES"/>
                  </w:rPr>
                </w:pPr>
                <w:r w:rsidRPr="00144C3E">
                  <w:rPr>
                    <w:noProof/>
                    <w:lang w:val="es-ES"/>
                  </w:rPr>
                  <w:t>[Dirección de correo electrónico]</w:t>
                </w:r>
              </w:p>
            </w:sdtContent>
          </w:sdt>
          <w:sdt>
            <w:sdtPr>
              <w:rPr>
                <w:noProof/>
                <w:lang w:val="es-ES"/>
              </w:rPr>
              <w:id w:val="-717275184"/>
              <w:placeholder>
                <w:docPart w:val="03F74AFD93984F7CB42AD91B75388C80"/>
              </w:placeholder>
              <w:temporary/>
              <w:showingPlcHdr/>
              <w15:appearance w15:val="hidden"/>
              <w:text/>
            </w:sdtPr>
            <w:sdtEndPr/>
            <w:sdtContent>
              <w:p w:rsidR="00B72724" w:rsidRPr="00144C3E" w:rsidRDefault="00935C62">
                <w:pPr>
                  <w:pStyle w:val="Direccinweb"/>
                  <w:spacing w:after="160"/>
                  <w:rPr>
                    <w:noProof/>
                    <w:lang w:val="es-ES"/>
                  </w:rPr>
                </w:pPr>
                <w:r w:rsidRPr="00144C3E">
                  <w:rPr>
                    <w:rFonts w:ascii="Verdana" w:hAnsi="Verdana"/>
                    <w:noProof/>
                    <w:color w:val="74CBC8"/>
                    <w:lang w:val="es-ES"/>
                  </w:rPr>
                  <w:t>[Dirección web]</w:t>
                </w:r>
              </w:p>
            </w:sdtContent>
          </w:sdt>
        </w:tc>
      </w:tr>
      <w:tr w:rsidR="00B72724" w:rsidRPr="00144C3E">
        <w:trPr>
          <w:trHeight w:hRule="exact" w:val="504"/>
        </w:trPr>
        <w:tc>
          <w:tcPr>
            <w:tcW w:w="5041" w:type="dxa"/>
          </w:tcPr>
          <w:p w:rsidR="00B72724" w:rsidRPr="00144C3E" w:rsidRDefault="00B72724">
            <w:pPr>
              <w:spacing w:after="160"/>
              <w:rPr>
                <w:noProof/>
                <w:lang w:val="es-ES"/>
              </w:rPr>
            </w:pPr>
          </w:p>
        </w:tc>
        <w:tc>
          <w:tcPr>
            <w:tcW w:w="4465" w:type="dxa"/>
          </w:tcPr>
          <w:p w:rsidR="00B72724" w:rsidRPr="00144C3E" w:rsidRDefault="00B72724">
            <w:pPr>
              <w:spacing w:after="160"/>
              <w:rPr>
                <w:noProof/>
                <w:lang w:val="es-ES"/>
              </w:rPr>
            </w:pPr>
          </w:p>
        </w:tc>
        <w:tc>
          <w:tcPr>
            <w:tcW w:w="865" w:type="dxa"/>
          </w:tcPr>
          <w:p w:rsidR="00B72724" w:rsidRPr="00144C3E" w:rsidRDefault="00B72724">
            <w:pPr>
              <w:spacing w:after="160"/>
              <w:rPr>
                <w:noProof/>
                <w:lang w:val="es-ES"/>
              </w:rPr>
            </w:pPr>
          </w:p>
        </w:tc>
        <w:tc>
          <w:tcPr>
            <w:tcW w:w="4029" w:type="dxa"/>
          </w:tcPr>
          <w:p w:rsidR="00B72724" w:rsidRPr="00144C3E" w:rsidRDefault="00B72724">
            <w:pPr>
              <w:spacing w:after="160"/>
              <w:rPr>
                <w:noProof/>
                <w:lang w:val="es-ES"/>
              </w:rPr>
            </w:pPr>
          </w:p>
        </w:tc>
      </w:tr>
      <w:tr w:rsidR="00B72724" w:rsidRPr="00845ABB">
        <w:trPr>
          <w:trHeight w:hRule="exact" w:val="216"/>
        </w:trPr>
        <w:tc>
          <w:tcPr>
            <w:tcW w:w="5041" w:type="dxa"/>
            <w:shd w:val="clear" w:color="auto" w:fill="74CBC8" w:themeFill="accent1"/>
          </w:tcPr>
          <w:p w:rsidR="00B72724" w:rsidRPr="00144C3E" w:rsidRDefault="00B72724">
            <w:pPr>
              <w:spacing w:after="160"/>
              <w:rPr>
                <w:noProof/>
                <w:lang w:val="es-ES"/>
              </w:rPr>
            </w:pPr>
          </w:p>
        </w:tc>
        <w:tc>
          <w:tcPr>
            <w:tcW w:w="4465" w:type="dxa"/>
            <w:shd w:val="clear" w:color="auto" w:fill="74CBC8" w:themeFill="accent1"/>
          </w:tcPr>
          <w:p w:rsidR="00B72724" w:rsidRPr="00144C3E" w:rsidRDefault="00B72724">
            <w:pPr>
              <w:spacing w:after="160"/>
              <w:rPr>
                <w:noProof/>
                <w:lang w:val="es-ES"/>
              </w:rPr>
            </w:pPr>
          </w:p>
        </w:tc>
        <w:tc>
          <w:tcPr>
            <w:tcW w:w="865" w:type="dxa"/>
            <w:shd w:val="clear" w:color="auto" w:fill="74CBC8" w:themeFill="accent1"/>
          </w:tcPr>
          <w:p w:rsidR="00B72724" w:rsidRPr="00144C3E" w:rsidRDefault="00B72724">
            <w:pPr>
              <w:spacing w:after="160"/>
              <w:rPr>
                <w:noProof/>
                <w:lang w:val="es-ES"/>
              </w:rPr>
            </w:pPr>
          </w:p>
        </w:tc>
        <w:tc>
          <w:tcPr>
            <w:tcW w:w="4029" w:type="dxa"/>
            <w:shd w:val="clear" w:color="auto" w:fill="74CBC8" w:themeFill="accent1"/>
          </w:tcPr>
          <w:p w:rsidR="00B72724" w:rsidRPr="00144C3E" w:rsidRDefault="00B72724">
            <w:pPr>
              <w:spacing w:after="160"/>
              <w:rPr>
                <w:noProof/>
                <w:lang w:val="es-ES"/>
              </w:rPr>
            </w:pPr>
          </w:p>
        </w:tc>
      </w:tr>
    </w:tbl>
    <w:p w:rsidR="00B72724" w:rsidRPr="00144C3E" w:rsidRDefault="00935C62">
      <w:pPr>
        <w:rPr>
          <w:noProof/>
          <w:lang w:val="es-ES"/>
        </w:rPr>
      </w:pPr>
      <w:r w:rsidRPr="00144C3E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576ADE3" wp14:editId="54F9A758">
                <wp:simplePos x="0" y="0"/>
                <wp:positionH relativeFrom="column">
                  <wp:posOffset>2924175</wp:posOffset>
                </wp:positionH>
                <wp:positionV relativeFrom="page">
                  <wp:align>top</wp:align>
                </wp:positionV>
                <wp:extent cx="3383280" cy="7772400"/>
                <wp:effectExtent l="0" t="0" r="26670" b="19050"/>
                <wp:wrapNone/>
                <wp:docPr id="9" name="Grupo 9" descr="Fold guide lines. Delete before prin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7772400"/>
                          <a:chOff x="0" y="0"/>
                          <a:chExt cx="3381375" cy="7772400"/>
                        </a:xfrm>
                      </wpg:grpSpPr>
                      <wps:wsp>
                        <wps:cNvPr id="4" name="Conector recto 4"/>
                        <wps:cNvCnPr/>
                        <wps:spPr>
                          <a:xfrm>
                            <a:off x="33813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ector recto 5"/>
                        <wps:cNvCnPr/>
                        <wps:spPr>
                          <a:xfrm>
                            <a:off x="0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56CF76" id="Grupo 9" o:spid="_x0000_s1026" alt="Fold guide lines. Delete before printing." style="position:absolute;margin-left:230.25pt;margin-top:0;width:266.4pt;height:612pt;z-index:-251651072;mso-position-vertical:top;mso-position-vertical-relative:page;mso-width-relative:margin" coordsize="3381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">
                <v:line id="Conector recto 4" o:spid="_x0000_s1027" style="position:absolute;visibility:visible;mso-wrap-style:square" from="33813,0" to="3381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Su8QAAADaAAAADwAAAGRycy9kb3ducmV2LnhtbESPT2vCQBTE70K/w/IK3uqmoqJpNlIF&#10;g6V68N/9kX1N0mbfhuxq4rfvFgoeh5n5DZMse1OLG7WusqzgdRSBIM6trrhQcD5tXuYgnEfWWFsm&#10;BXdysEyfBgnG2nZ8oNvRFyJA2MWooPS+iaV0eUkG3cg2xMH7sq1BH2RbSN1iF+CmluMomkmDFYeF&#10;Ehtal5T/HK9GweYD95/TbjW7ZLv1IZvmi+t3ppUaPvfvbyA89f4R/m9vtYIJ/F0JN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1K7xAAAANoAAAAPAAAAAAAAAAAA&#10;AAAAAKECAABkcnMvZG93bnJldi54bWxQSwUGAAAAAAQABAD5AAAAkgMAAAAA&#10;" strokecolor="#d8d8d8 [2732]" strokeweight=".5pt">
                  <v:stroke joinstyle="miter"/>
                </v:line>
                <v:line id="Conector recto 5" o:spid="_x0000_s1028" style="position:absolute;visibility:visible;mso-wrap-style:square" from="0,0" to="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/3IMQAAADaAAAADwAAAGRycy9kb3ducmV2LnhtbESPT2vCQBTE74V+h+UJ3nSjEGljNtIK&#10;hpa2B//dH9lnEpt9G7Krid/eLQg9DjPzGyZdDaYRV+pcbVnBbBqBIC6srrlUcNhvJi8gnEfW2Fgm&#10;BTdysMqen1JMtO15S9edL0WAsEtQQeV9m0jpiooMuqltiYN3sp1BH2RXSt1hH+CmkfMoWkiDNYeF&#10;CltaV1T87i5GweYTf77i/n1xzL/X2zwuXi/nXCs1Hg1vSxCeBv8ffrQ/tIIY/q6EGy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3/cgxAAAANoAAAAPAAAAAAAAAAAA&#10;AAAAAKECAABkcnMvZG93bnJldi54bWxQSwUGAAAAAAQABAD5AAAAkgMAAAAA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sectPr w:rsidR="00B72724" w:rsidRPr="00144C3E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CEE5190"/>
    <w:lvl w:ilvl="0">
      <w:start w:val="1"/>
      <w:numFmt w:val="bullet"/>
      <w:pStyle w:val="Listaconvieta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74CBC8" w:themeColor="accent1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EB"/>
    <w:rsid w:val="000B2316"/>
    <w:rsid w:val="000B5059"/>
    <w:rsid w:val="000C50E8"/>
    <w:rsid w:val="00144C3E"/>
    <w:rsid w:val="00260E06"/>
    <w:rsid w:val="002B238D"/>
    <w:rsid w:val="003915EB"/>
    <w:rsid w:val="005340BB"/>
    <w:rsid w:val="006F58B7"/>
    <w:rsid w:val="007118E6"/>
    <w:rsid w:val="0076569F"/>
    <w:rsid w:val="007A5910"/>
    <w:rsid w:val="00845ABB"/>
    <w:rsid w:val="00853B54"/>
    <w:rsid w:val="008D55FF"/>
    <w:rsid w:val="00935C62"/>
    <w:rsid w:val="009E7A3D"/>
    <w:rsid w:val="00A825B3"/>
    <w:rsid w:val="00B72724"/>
    <w:rsid w:val="00B869B4"/>
    <w:rsid w:val="00CF2CD4"/>
    <w:rsid w:val="00D80FBB"/>
    <w:rsid w:val="00E3634A"/>
    <w:rsid w:val="00F9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21BC51-D3C4-469D-B24E-1FA9E30A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6"/>
        <w:szCs w:val="16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C62"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74CBC8" w:themeColor="accent1"/>
      <w:sz w:val="30"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3">
    <w:name w:val="heading 3"/>
    <w:basedOn w:val="Normal"/>
    <w:next w:val="Normal"/>
    <w:link w:val="Ttulo3Car"/>
    <w:uiPriority w:val="3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74CBC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hosts">
    <w:name w:val="Tabla de hosts"/>
    <w:basedOn w:val="Tablanormal"/>
    <w:uiPriority w:val="99"/>
    <w:pPr>
      <w:spacing w:after="0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</w:rPr>
  </w:style>
  <w:style w:type="paragraph" w:customStyle="1" w:styleId="Ttulodebloque">
    <w:name w:val="Título de bloque"/>
    <w:basedOn w:val="Normal"/>
    <w:uiPriority w:val="1"/>
    <w:qFormat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styleId="Textodebloque">
    <w:name w:val="Block Text"/>
    <w:basedOn w:val="Normal"/>
    <w:uiPriority w:val="1"/>
    <w:unhideWhenUsed/>
    <w:qFormat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estinatario">
    <w:name w:val="Destinatario"/>
    <w:basedOn w:val="Normal"/>
    <w:uiPriority w:val="1"/>
    <w:qFormat/>
    <w:pPr>
      <w:spacing w:before="1440" w:after="0" w:line="288" w:lineRule="auto"/>
      <w:contextualSpacing/>
    </w:pPr>
    <w:rPr>
      <w:color w:val="595959" w:themeColor="text1" w:themeTint="A6"/>
      <w:sz w:val="18"/>
    </w:rPr>
  </w:style>
  <w:style w:type="paragraph" w:customStyle="1" w:styleId="Remite">
    <w:name w:val="Remite"/>
    <w:basedOn w:val="Normal"/>
    <w:uiPriority w:val="1"/>
    <w:qFormat/>
    <w:pPr>
      <w:spacing w:after="0" w:line="288" w:lineRule="auto"/>
    </w:pPr>
    <w:rPr>
      <w:color w:val="595959" w:themeColor="text1" w:themeTint="A6"/>
      <w:sz w:val="18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Puesto">
    <w:name w:val="Title"/>
    <w:basedOn w:val="Normal"/>
    <w:next w:val="Normal"/>
    <w:link w:val="PuestoCar"/>
    <w:uiPriority w:val="1"/>
    <w:qFormat/>
    <w:pPr>
      <w:spacing w:after="60" w:line="228" w:lineRule="auto"/>
      <w:contextualSpacing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tulo">
    <w:name w:val="Subtitle"/>
    <w:basedOn w:val="Normal"/>
    <w:next w:val="Normal"/>
    <w:link w:val="SubttuloCar"/>
    <w:uiPriority w:val="2"/>
    <w:qFormat/>
    <w:pPr>
      <w:numPr>
        <w:ilvl w:val="1"/>
      </w:numPr>
      <w:spacing w:after="0"/>
    </w:pPr>
    <w:rPr>
      <w:color w:val="74CBC8" w:themeColor="accent1"/>
    </w:rPr>
  </w:style>
  <w:style w:type="character" w:customStyle="1" w:styleId="SubttuloCar">
    <w:name w:val="Subtítulo Car"/>
    <w:basedOn w:val="Fuentedeprrafopredeter"/>
    <w:link w:val="Subttulo"/>
    <w:uiPriority w:val="2"/>
    <w:rPr>
      <w:color w:val="74CBC8" w:themeColor="accent1"/>
    </w:rPr>
  </w:style>
  <w:style w:type="character" w:customStyle="1" w:styleId="Ttulo1Car">
    <w:name w:val="Título 1 Car"/>
    <w:basedOn w:val="Fuentedeprrafopredeter"/>
    <w:link w:val="Ttulo1"/>
    <w:uiPriority w:val="3"/>
    <w:rPr>
      <w:rFonts w:asciiTheme="majorHAnsi" w:eastAsiaTheme="majorEastAsia" w:hAnsiTheme="majorHAnsi" w:cstheme="majorBidi"/>
      <w:color w:val="74CBC8" w:themeColor="accent1"/>
      <w:sz w:val="30"/>
    </w:rPr>
  </w:style>
  <w:style w:type="character" w:customStyle="1" w:styleId="Ttulo2Car">
    <w:name w:val="Título 2 Car"/>
    <w:basedOn w:val="Fuentedeprrafopredeter"/>
    <w:link w:val="Ttulo2"/>
    <w:uiPriority w:val="3"/>
    <w:rPr>
      <w:rFonts w:asciiTheme="majorHAnsi" w:eastAsiaTheme="majorEastAsia" w:hAnsiTheme="majorHAnsi" w:cstheme="majorBidi"/>
      <w:b/>
      <w:bCs/>
    </w:rPr>
  </w:style>
  <w:style w:type="paragraph" w:styleId="Cita">
    <w:name w:val="Quote"/>
    <w:basedOn w:val="Normal"/>
    <w:next w:val="Normal"/>
    <w:link w:val="CitaCar"/>
    <w:uiPriority w:val="3"/>
    <w:unhideWhenUsed/>
    <w:qFormat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CitaCar">
    <w:name w:val="Cita Car"/>
    <w:basedOn w:val="Fuentedeprrafopredeter"/>
    <w:link w:val="Cita"/>
    <w:uiPriority w:val="3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Listaconvietas">
    <w:name w:val="List Bullet"/>
    <w:basedOn w:val="Normal"/>
    <w:uiPriority w:val="3"/>
    <w:unhideWhenUsed/>
    <w:qFormat/>
    <w:pPr>
      <w:numPr>
        <w:numId w:val="1"/>
      </w:numPr>
      <w:spacing w:after="120"/>
    </w:pPr>
    <w:rPr>
      <w:color w:val="323232" w:themeColor="text2"/>
    </w:rPr>
  </w:style>
  <w:style w:type="paragraph" w:customStyle="1" w:styleId="Informacindecontacto">
    <w:name w:val="Información de contacto"/>
    <w:basedOn w:val="Normal"/>
    <w:uiPriority w:val="4"/>
    <w:qFormat/>
    <w:pPr>
      <w:spacing w:after="0"/>
    </w:pPr>
  </w:style>
  <w:style w:type="paragraph" w:customStyle="1" w:styleId="Direccinweb">
    <w:name w:val="Dirección web"/>
    <w:basedOn w:val="Normal"/>
    <w:uiPriority w:val="4"/>
    <w:qFormat/>
    <w:pPr>
      <w:spacing w:before="120"/>
    </w:pPr>
    <w:rPr>
      <w:color w:val="74CBC8" w:themeColor="accent1"/>
    </w:rPr>
  </w:style>
  <w:style w:type="character" w:customStyle="1" w:styleId="Ttulo3Car">
    <w:name w:val="Título 3 Car"/>
    <w:basedOn w:val="Fuentedeprrafopredeter"/>
    <w:link w:val="Ttulo3"/>
    <w:uiPriority w:val="3"/>
    <w:semiHidden/>
    <w:rPr>
      <w:rFonts w:asciiTheme="majorHAnsi" w:eastAsiaTheme="majorEastAsia" w:hAnsiTheme="majorHAnsi" w:cstheme="majorBidi"/>
      <w:b/>
      <w:bCs/>
      <w:color w:val="74CBC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mBam\AppData\Roaming\Microsoft\Plantillas\Folle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9D8252A1C84D8588E317202124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25D3A-3315-4016-B1AB-E82FA453BB17}"/>
      </w:docPartPr>
      <w:docPartBody>
        <w:p w:rsidR="00000000" w:rsidRDefault="0079714C">
          <w:pPr>
            <w:pStyle w:val="899D8252A1C84D8588E3172021243749"/>
          </w:pPr>
          <w:r w:rsidRPr="00144C3E">
            <w:rPr>
              <w:noProof/>
              <w:szCs w:val="20"/>
              <w:lang w:val="es-ES"/>
            </w:rPr>
            <w:t>Este es un lugar ideal para la declaración de objetivos de su empresa</w:t>
          </w:r>
        </w:p>
      </w:docPartBody>
    </w:docPart>
    <w:docPart>
      <w:docPartPr>
        <w:name w:val="E29C00203CC54926832056607C1B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6E10-C94A-4EA0-A6D7-80EC9C8A61C5}"/>
      </w:docPartPr>
      <w:docPartBody>
        <w:p w:rsidR="00000000" w:rsidRDefault="0079714C">
          <w:pPr>
            <w:pStyle w:val="E29C00203CC54926832056607C1B2FCC"/>
          </w:pPr>
          <w:r w:rsidRPr="00144C3E">
            <w:rPr>
              <w:noProof/>
              <w:lang w:val="es-ES"/>
            </w:rPr>
            <w:t>[</w:t>
          </w:r>
          <w:r w:rsidRPr="00845ABB">
            <w:rPr>
              <w:szCs w:val="20"/>
            </w:rPr>
            <w:t>Nombre del Destinatario]</w:t>
          </w:r>
          <w:r w:rsidRPr="00845ABB">
            <w:rPr>
              <w:szCs w:val="20"/>
            </w:rPr>
            <w:br/>
          </w:r>
          <w:r w:rsidRPr="00144C3E">
            <w:rPr>
              <w:noProof/>
              <w:lang w:val="es-ES"/>
            </w:rPr>
            <w:t>[</w:t>
          </w:r>
          <w:r w:rsidRPr="00144C3E">
            <w:rPr>
              <w:rFonts w:ascii="Verdana" w:hAnsi="Verdana"/>
              <w:noProof/>
              <w:color w:val="595959"/>
              <w:lang w:val="es-ES"/>
            </w:rPr>
            <w:t>Dirección</w:t>
          </w:r>
          <w:r w:rsidRPr="00144C3E">
            <w:rPr>
              <w:noProof/>
              <w:lang w:val="es-ES"/>
            </w:rPr>
            <w:t>]</w:t>
          </w:r>
          <w:r w:rsidRPr="00144C3E">
            <w:rPr>
              <w:noProof/>
              <w:lang w:val="es-ES"/>
            </w:rPr>
            <w:br/>
            <w:t>[</w:t>
          </w:r>
          <w:r w:rsidRPr="00144C3E">
            <w:rPr>
              <w:rFonts w:ascii="Verdana" w:hAnsi="Verdana"/>
              <w:noProof/>
              <w:color w:val="595959"/>
              <w:lang w:val="es-ES"/>
            </w:rPr>
            <w:t>Ciudad, estado o provincia, código postal</w:t>
          </w:r>
          <w:r w:rsidRPr="00144C3E">
            <w:rPr>
              <w:noProof/>
              <w:lang w:val="es-ES"/>
            </w:rPr>
            <w:t>]</w:t>
          </w:r>
        </w:p>
      </w:docPartBody>
    </w:docPart>
    <w:docPart>
      <w:docPartPr>
        <w:name w:val="E8444245DDDF410288D1DE6B966D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3FE65-62EF-4645-AE63-463A7418D1EB}"/>
      </w:docPartPr>
      <w:docPartBody>
        <w:p w:rsidR="00000000" w:rsidRDefault="0079714C">
          <w:pPr>
            <w:pStyle w:val="E8444245DDDF410288D1DE6B966D4109"/>
          </w:pPr>
          <w:r w:rsidRPr="00144C3E">
            <w:rPr>
              <w:rStyle w:val="Textoennegrita"/>
              <w:rFonts w:ascii="Verdana" w:hAnsi="Verdana"/>
              <w:noProof/>
              <w:color w:val="595959"/>
              <w:lang w:val="es-ES"/>
            </w:rPr>
            <w:t>[Nombre de la compañía]</w:t>
          </w:r>
        </w:p>
      </w:docPartBody>
    </w:docPart>
    <w:docPart>
      <w:docPartPr>
        <w:name w:val="1F73C700CB9F45F09E1270DD885C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5FC86-80DB-41BC-87DF-45B8B0E2A01B}"/>
      </w:docPartPr>
      <w:docPartBody>
        <w:p w:rsidR="00000000" w:rsidRDefault="0079714C">
          <w:pPr>
            <w:pStyle w:val="1F73C700CB9F45F09E1270DD885CF44D"/>
          </w:pPr>
          <w:r w:rsidRPr="00144C3E">
            <w:rPr>
              <w:rFonts w:ascii="Verdana" w:hAnsi="Verdana"/>
              <w:noProof/>
              <w:color w:val="595959"/>
              <w:lang w:val="es-ES"/>
            </w:rPr>
            <w:t>[Dirección]</w:t>
          </w:r>
          <w:r w:rsidRPr="00144C3E">
            <w:rPr>
              <w:noProof/>
              <w:lang w:val="es-ES"/>
            </w:rPr>
            <w:br/>
          </w:r>
          <w:r w:rsidRPr="00144C3E">
            <w:rPr>
              <w:rFonts w:ascii="Verdana" w:hAnsi="Verdana"/>
              <w:noProof/>
              <w:color w:val="595959"/>
              <w:lang w:val="es-ES"/>
            </w:rPr>
            <w:t>[Ciudad, estado o provincia, código postal]</w:t>
          </w:r>
        </w:p>
      </w:docPartBody>
    </w:docPart>
    <w:docPart>
      <w:docPartPr>
        <w:name w:val="80FB69E7C07E4D0F9FB53045B2B9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16A0-151E-461A-BDAA-5EC2255F960C}"/>
      </w:docPartPr>
      <w:docPartBody>
        <w:p w:rsidR="00000000" w:rsidRDefault="0079714C">
          <w:pPr>
            <w:pStyle w:val="80FB69E7C07E4D0F9FB53045B2B9CBCE"/>
          </w:pPr>
          <w:r w:rsidRPr="00144C3E">
            <w:rPr>
              <w:noProof/>
              <w:lang w:val="es-ES"/>
            </w:rPr>
            <w:t>Folleto</w:t>
          </w:r>
          <w:r w:rsidRPr="00144C3E">
            <w:rPr>
              <w:noProof/>
              <w:lang w:val="es-ES"/>
            </w:rPr>
            <w:br/>
          </w:r>
          <w:r w:rsidRPr="00144C3E">
            <w:rPr>
              <w:noProof/>
              <w:szCs w:val="20"/>
              <w:lang w:val="es-ES"/>
            </w:rPr>
            <w:t>de su compañía</w:t>
          </w:r>
        </w:p>
      </w:docPartBody>
    </w:docPart>
    <w:docPart>
      <w:docPartPr>
        <w:name w:val="0A16B872D465490CA681723F6E40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DCDB-AF0B-48D5-B619-14D461949B7A}"/>
      </w:docPartPr>
      <w:docPartBody>
        <w:p w:rsidR="00000000" w:rsidRDefault="0079714C">
          <w:pPr>
            <w:pStyle w:val="0A16B872D465490CA681723F6E406F9D"/>
          </w:pPr>
          <w:r w:rsidRPr="00144C3E">
            <w:rPr>
              <w:noProof/>
              <w:szCs w:val="20"/>
              <w:lang w:val="es-ES"/>
            </w:rPr>
            <w:t xml:space="preserve">Recomendamos incluir aquí una breve descripción o el lema de su </w:t>
          </w:r>
          <w:r w:rsidRPr="00144C3E">
            <w:rPr>
              <w:noProof/>
              <w:szCs w:val="20"/>
              <w:lang w:val="es-ES"/>
            </w:rPr>
            <w:t>compañía</w:t>
          </w:r>
        </w:p>
      </w:docPartBody>
    </w:docPart>
    <w:docPart>
      <w:docPartPr>
        <w:name w:val="19482FF0419A4F159924EB7F3D025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1527-6B8E-4C8A-B44A-D67C38E35C9D}"/>
      </w:docPartPr>
      <w:docPartBody>
        <w:p w:rsidR="00000000" w:rsidRDefault="0079714C">
          <w:pPr>
            <w:pStyle w:val="19482FF0419A4F159924EB7F3D025190"/>
          </w:pPr>
          <w:r w:rsidRPr="00845ABB">
            <w:rPr>
              <w:szCs w:val="20"/>
              <w:lang w:val="es-ES"/>
            </w:rPr>
            <w:t>[Teléfono]</w:t>
          </w:r>
        </w:p>
      </w:docPartBody>
    </w:docPart>
    <w:docPart>
      <w:docPartPr>
        <w:name w:val="5347DBD9CFBA40BFABC223CCC9DFC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25DD-6A62-4B31-B9A6-343256E7C6EC}"/>
      </w:docPartPr>
      <w:docPartBody>
        <w:p w:rsidR="00000000" w:rsidRDefault="0079714C">
          <w:pPr>
            <w:pStyle w:val="5347DBD9CFBA40BFABC223CCC9DFC7FD"/>
          </w:pPr>
          <w:r w:rsidRPr="00144C3E">
            <w:rPr>
              <w:noProof/>
              <w:lang w:val="es-ES"/>
            </w:rPr>
            <w:t>[Dirección de correo electrónico]</w:t>
          </w:r>
        </w:p>
      </w:docPartBody>
    </w:docPart>
    <w:docPart>
      <w:docPartPr>
        <w:name w:val="03F74AFD93984F7CB42AD91B7538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66DA0-E469-4EF3-8D2B-B95EECDB97BE}"/>
      </w:docPartPr>
      <w:docPartBody>
        <w:p w:rsidR="00000000" w:rsidRDefault="0079714C">
          <w:pPr>
            <w:pStyle w:val="03F74AFD93984F7CB42AD91B75388C80"/>
          </w:pPr>
          <w:r w:rsidRPr="00144C3E">
            <w:rPr>
              <w:rFonts w:ascii="Verdana" w:hAnsi="Verdana"/>
              <w:noProof/>
              <w:color w:val="74CBC8"/>
              <w:lang w:val="es-ES"/>
            </w:rPr>
            <w:t>[Dirección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4C"/>
    <w:rsid w:val="007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99D8252A1C84D8588E3172021243749">
    <w:name w:val="899D8252A1C84D8588E3172021243749"/>
  </w:style>
  <w:style w:type="paragraph" w:customStyle="1" w:styleId="E29C00203CC54926832056607C1B2FCC">
    <w:name w:val="E29C00203CC54926832056607C1B2FCC"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customStyle="1" w:styleId="E8444245DDDF410288D1DE6B966D4109">
    <w:name w:val="E8444245DDDF410288D1DE6B966D4109"/>
  </w:style>
  <w:style w:type="paragraph" w:customStyle="1" w:styleId="1F73C700CB9F45F09E1270DD885CF44D">
    <w:name w:val="1F73C700CB9F45F09E1270DD885CF44D"/>
  </w:style>
  <w:style w:type="paragraph" w:customStyle="1" w:styleId="80FB69E7C07E4D0F9FB53045B2B9CBCE">
    <w:name w:val="80FB69E7C07E4D0F9FB53045B2B9CBCE"/>
  </w:style>
  <w:style w:type="paragraph" w:customStyle="1" w:styleId="0A16B872D465490CA681723F6E406F9D">
    <w:name w:val="0A16B872D465490CA681723F6E406F9D"/>
  </w:style>
  <w:style w:type="paragraph" w:customStyle="1" w:styleId="19482FF0419A4F159924EB7F3D025190">
    <w:name w:val="19482FF0419A4F159924EB7F3D025190"/>
  </w:style>
  <w:style w:type="paragraph" w:customStyle="1" w:styleId="5347DBD9CFBA40BFABC223CCC9DFC7FD">
    <w:name w:val="5347DBD9CFBA40BFABC223CCC9DFC7FD"/>
  </w:style>
  <w:style w:type="paragraph" w:customStyle="1" w:styleId="03F74AFD93984F7CB42AD91B75388C80">
    <w:name w:val="03F74AFD93984F7CB42AD91B75388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4760C-F70C-468A-BD30-BD1CA8C0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0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BamBam</dc:creator>
  <cp:keywords/>
  <cp:lastModifiedBy>Juan Olivares</cp:lastModifiedBy>
  <cp:revision>1</cp:revision>
  <cp:lastPrinted>2012-07-24T20:52:00Z</cp:lastPrinted>
  <dcterms:created xsi:type="dcterms:W3CDTF">2014-04-09T03:43:00Z</dcterms:created>
  <dcterms:modified xsi:type="dcterms:W3CDTF">2014-04-09T03:43:00Z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